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E50F" w14:textId="77777777" w:rsidR="000A7B58" w:rsidRPr="00F416BA" w:rsidRDefault="000A7B58" w:rsidP="000A7B58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Strukturierungsvorschlag </w:t>
      </w:r>
      <w:r w:rsidRPr="00F416BA">
        <w:rPr>
          <w:b/>
          <w:bCs/>
          <w:szCs w:val="22"/>
        </w:rPr>
        <w:t xml:space="preserve">für </w:t>
      </w:r>
      <w:r>
        <w:rPr>
          <w:b/>
          <w:bCs/>
          <w:szCs w:val="22"/>
        </w:rPr>
        <w:t>eine Machbarkeitsstudie</w:t>
      </w:r>
    </w:p>
    <w:p w14:paraId="10444A97" w14:textId="77777777" w:rsidR="000A7B58" w:rsidRDefault="000A7B58" w:rsidP="000A7B58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26EE4A0A" w14:textId="77777777" w:rsidR="000A7B58" w:rsidRPr="00F416BA" w:rsidRDefault="000A7B58" w:rsidP="000A7B58">
      <w:pPr>
        <w:pStyle w:val="Listenabsatz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Zieldefinition</w:t>
      </w:r>
    </w:p>
    <w:p w14:paraId="1E9B2A8A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Sachziel (Markteinführung des Produkts/Verfahrens)</w:t>
      </w:r>
    </w:p>
    <w:p w14:paraId="41BBBFDB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Kostenziel (Budget des geplanten Vorhabens)</w:t>
      </w:r>
    </w:p>
    <w:p w14:paraId="5ABC1896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Terminziel (Zeitplan des geplanten Vorhabens)</w:t>
      </w:r>
    </w:p>
    <w:p w14:paraId="7D081F23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Sonderziele (Ans</w:t>
      </w:r>
      <w:r>
        <w:rPr>
          <w:rFonts w:cs="Arial"/>
          <w:sz w:val="22"/>
          <w:szCs w:val="22"/>
        </w:rPr>
        <w:t xml:space="preserve">prüche des Marktes, Stakeholder, Gesellschaft </w:t>
      </w:r>
      <w:r w:rsidRPr="00F416BA">
        <w:rPr>
          <w:rFonts w:cs="Arial"/>
          <w:sz w:val="22"/>
          <w:szCs w:val="22"/>
        </w:rPr>
        <w:t>etc.)</w:t>
      </w:r>
    </w:p>
    <w:p w14:paraId="3B9F6A17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6DB5CF3E" w14:textId="77777777" w:rsidR="000A7B58" w:rsidRPr="00F416BA" w:rsidRDefault="000A7B58" w:rsidP="000A7B58">
      <w:pPr>
        <w:pStyle w:val="Listenabsatz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Zielgruppe des Projekts</w:t>
      </w:r>
    </w:p>
    <w:p w14:paraId="72DC6406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Analyse der Zielgruppe / Märkte</w:t>
      </w:r>
    </w:p>
    <w:p w14:paraId="0BF6269B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Alternative Zielgruppen</w:t>
      </w:r>
    </w:p>
    <w:p w14:paraId="7D33B57D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Zahlungsbereitschaft der Zielgruppen</w:t>
      </w:r>
    </w:p>
    <w:p w14:paraId="43C66A8E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Akzeptanz der Zielgruppen im Hinblick auf das Projektergebnis</w:t>
      </w:r>
    </w:p>
    <w:p w14:paraId="2DF2A407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508B5D3C" w14:textId="77777777" w:rsidR="000A7B58" w:rsidRPr="00F416BA" w:rsidRDefault="000A7B58" w:rsidP="000A7B58">
      <w:pPr>
        <w:pStyle w:val="Listenabsatz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Durchführbarkeitsanalyse</w:t>
      </w:r>
    </w:p>
    <w:p w14:paraId="0D84A596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3.a Technische Durchführbarkeit</w:t>
      </w:r>
    </w:p>
    <w:p w14:paraId="34D1165A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Technische Möglichkeiten</w:t>
      </w:r>
    </w:p>
    <w:p w14:paraId="545350A3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Vorhandensein nötiger Technologien / Knowhow</w:t>
      </w:r>
    </w:p>
    <w:p w14:paraId="1B49642B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Anwendung von Technologien / Knowhow (Schulungsbedarfe, Personal)</w:t>
      </w:r>
    </w:p>
    <w:p w14:paraId="69948F20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03439FBC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3.b Ökonomische Durchführbarkeit</w:t>
      </w:r>
    </w:p>
    <w:p w14:paraId="5453B25B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Kosten-Nutzen-Analyse</w:t>
      </w:r>
    </w:p>
    <w:p w14:paraId="29EE3CB5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Ressourcenverfügbarkeit</w:t>
      </w:r>
    </w:p>
    <w:p w14:paraId="339BA899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Risiken des Projekts</w:t>
      </w:r>
    </w:p>
    <w:p w14:paraId="759FBBF0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0BF9D589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3.c Rechtliche Betrachtung</w:t>
      </w:r>
    </w:p>
    <w:p w14:paraId="0A819940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F416BA">
        <w:rPr>
          <w:rFonts w:cs="Arial"/>
          <w:sz w:val="22"/>
          <w:szCs w:val="22"/>
        </w:rPr>
        <w:t>echtliche Bestimmungen der Zielmärkte</w:t>
      </w:r>
    </w:p>
    <w:p w14:paraId="28E0F3BC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Validierungsverfahren, Zulassungen, Kennzeichnungen, Normen</w:t>
      </w:r>
    </w:p>
    <w:p w14:paraId="58F331B6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Datenschutz und -sicherheit</w:t>
      </w:r>
    </w:p>
    <w:p w14:paraId="04C6F8B9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Klärung von Schutz- und Markenrechten</w:t>
      </w:r>
    </w:p>
    <w:p w14:paraId="6040905F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27EF6B13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3.c Operationelle Durchführbarkeit</w:t>
      </w:r>
    </w:p>
    <w:p w14:paraId="26EB7439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Meilenstein- und Arbeitsschrittplanung (realistische</w:t>
      </w:r>
      <w:r>
        <w:rPr>
          <w:rFonts w:cs="Arial"/>
          <w:sz w:val="22"/>
          <w:szCs w:val="22"/>
        </w:rPr>
        <w:t xml:space="preserve"> Deadlines, Alternativschritte)</w:t>
      </w:r>
    </w:p>
    <w:p w14:paraId="31D66AA7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Datenbeschaffung und -verarbeitung</w:t>
      </w:r>
    </w:p>
    <w:p w14:paraId="09C64823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 xml:space="preserve">Entwicklungsschritte und </w:t>
      </w:r>
      <w:r>
        <w:rPr>
          <w:rFonts w:cs="Arial"/>
          <w:sz w:val="22"/>
          <w:szCs w:val="22"/>
        </w:rPr>
        <w:t>Abbruchszenarien</w:t>
      </w:r>
    </w:p>
    <w:p w14:paraId="16CA146D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617E456E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3.d Terminliche Durchführbarkeit</w:t>
      </w:r>
    </w:p>
    <w:p w14:paraId="443A70C4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Risiken durch neue</w:t>
      </w:r>
      <w:r>
        <w:rPr>
          <w:rFonts w:cs="Arial"/>
          <w:sz w:val="22"/>
          <w:szCs w:val="22"/>
        </w:rPr>
        <w:t xml:space="preserve"> Entwicklungen</w:t>
      </w:r>
    </w:p>
    <w:p w14:paraId="1104E6F3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Projektlaufzeiten, aktueller Markteintritt, weitere Pilot- und Projektphasen im Ans</w:t>
      </w:r>
      <w:r>
        <w:rPr>
          <w:rFonts w:cs="Arial"/>
          <w:sz w:val="22"/>
          <w:szCs w:val="22"/>
        </w:rPr>
        <w:t>chluss an das geplante Vorhaben</w:t>
      </w:r>
    </w:p>
    <w:p w14:paraId="041CA04B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593E1092" w14:textId="77777777" w:rsidR="000A7B58" w:rsidRPr="00F416BA" w:rsidRDefault="000A7B58" w:rsidP="000A7B5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3.e Kulturelle Aspekte</w:t>
      </w:r>
    </w:p>
    <w:p w14:paraId="3D0E9B23" w14:textId="77777777" w:rsidR="000A7B58" w:rsidRPr="00F416BA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Beschreibung der internationa</w:t>
      </w:r>
      <w:r>
        <w:rPr>
          <w:rFonts w:cs="Arial"/>
          <w:sz w:val="22"/>
          <w:szCs w:val="22"/>
        </w:rPr>
        <w:t>len Ausrichtung der Entwicklung</w:t>
      </w:r>
    </w:p>
    <w:p w14:paraId="74626F58" w14:textId="77777777" w:rsidR="000A7B58" w:rsidRDefault="000A7B58" w:rsidP="000A7B58">
      <w:pPr>
        <w:pStyle w:val="Listenabsatz"/>
        <w:numPr>
          <w:ilvl w:val="0"/>
          <w:numId w:val="36"/>
        </w:numPr>
        <w:ind w:left="567" w:hanging="284"/>
        <w:rPr>
          <w:rFonts w:cs="Arial"/>
          <w:sz w:val="22"/>
          <w:szCs w:val="22"/>
        </w:rPr>
      </w:pPr>
      <w:r w:rsidRPr="00F416BA">
        <w:rPr>
          <w:rFonts w:cs="Arial"/>
          <w:sz w:val="22"/>
          <w:szCs w:val="22"/>
        </w:rPr>
        <w:t>Nutzungs- und Nutzergewohnheiten in Bezug auf die Zielmärkte</w:t>
      </w:r>
    </w:p>
    <w:p w14:paraId="7F5676CE" w14:textId="77777777" w:rsidR="000A7B58" w:rsidRPr="00F416BA" w:rsidRDefault="000A7B58" w:rsidP="000A7B58">
      <w:pPr>
        <w:rPr>
          <w:rFonts w:cs="Arial"/>
          <w:sz w:val="22"/>
          <w:szCs w:val="22"/>
        </w:rPr>
      </w:pPr>
    </w:p>
    <w:p w14:paraId="3318B625" w14:textId="77777777" w:rsidR="000A7B58" w:rsidRDefault="000A7B58" w:rsidP="000A7B58">
      <w:pPr>
        <w:pStyle w:val="Listenabsatz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  <w:r w:rsidRPr="00BB6162">
        <w:rPr>
          <w:rFonts w:cs="Arial"/>
          <w:sz w:val="22"/>
          <w:szCs w:val="22"/>
        </w:rPr>
        <w:t xml:space="preserve">Zusammenfassung / Ergebnis / </w:t>
      </w:r>
      <w:proofErr w:type="spellStart"/>
      <w:r w:rsidRPr="00BB6162">
        <w:rPr>
          <w:rFonts w:cs="Arial"/>
          <w:sz w:val="22"/>
          <w:szCs w:val="22"/>
        </w:rPr>
        <w:t>proof</w:t>
      </w:r>
      <w:proofErr w:type="spellEnd"/>
      <w:r w:rsidRPr="00BB6162">
        <w:rPr>
          <w:rFonts w:cs="Arial"/>
          <w:sz w:val="22"/>
          <w:szCs w:val="22"/>
        </w:rPr>
        <w:t xml:space="preserve"> </w:t>
      </w:r>
      <w:proofErr w:type="spellStart"/>
      <w:r w:rsidRPr="00BB6162">
        <w:rPr>
          <w:rFonts w:cs="Arial"/>
          <w:sz w:val="22"/>
          <w:szCs w:val="22"/>
        </w:rPr>
        <w:t>of</w:t>
      </w:r>
      <w:proofErr w:type="spellEnd"/>
      <w:r w:rsidRPr="00BB6162">
        <w:rPr>
          <w:rFonts w:cs="Arial"/>
          <w:sz w:val="22"/>
          <w:szCs w:val="22"/>
        </w:rPr>
        <w:t xml:space="preserve"> </w:t>
      </w:r>
      <w:proofErr w:type="spellStart"/>
      <w:r w:rsidRPr="00BB6162">
        <w:rPr>
          <w:rFonts w:cs="Arial"/>
          <w:sz w:val="22"/>
          <w:szCs w:val="22"/>
        </w:rPr>
        <w:t>concept</w:t>
      </w:r>
      <w:proofErr w:type="spellEnd"/>
    </w:p>
    <w:p w14:paraId="5B837816" w14:textId="77777777" w:rsidR="00DB2914" w:rsidRPr="00A25C41" w:rsidRDefault="00DB2914" w:rsidP="007819C7">
      <w:pPr>
        <w:jc w:val="both"/>
        <w:rPr>
          <w:rFonts w:cs="Arial"/>
          <w:sz w:val="22"/>
          <w:szCs w:val="24"/>
        </w:rPr>
      </w:pPr>
      <w:bookmarkStart w:id="0" w:name="_GoBack"/>
      <w:bookmarkEnd w:id="0"/>
    </w:p>
    <w:sectPr w:rsidR="00DB2914" w:rsidRPr="00A25C41" w:rsidSect="00307F63">
      <w:headerReference w:type="default" r:id="rId8"/>
      <w:footerReference w:type="default" r:id="rId9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6BB3A788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>Förderlinie 1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 xml:space="preserve">Vorlagenfassung: </w:t>
    </w:r>
    <w:r w:rsidR="0015644C">
      <w:rPr>
        <w:rFonts w:cs="Arial"/>
        <w:sz w:val="14"/>
        <w:szCs w:val="14"/>
      </w:rPr>
      <w:t>04</w:t>
    </w:r>
    <w:r w:rsidR="00D35517">
      <w:rPr>
        <w:rFonts w:cs="Arial"/>
        <w:sz w:val="14"/>
        <w:szCs w:val="14"/>
      </w:rPr>
      <w:t>.1</w:t>
    </w:r>
    <w:r w:rsidR="0015644C">
      <w:rPr>
        <w:rFonts w:cs="Arial"/>
        <w:sz w:val="14"/>
        <w:szCs w:val="14"/>
      </w:rPr>
      <w:t>2</w:t>
    </w:r>
    <w:r w:rsidR="00D35517">
      <w:rPr>
        <w:rFonts w:cs="Arial"/>
        <w:sz w:val="14"/>
        <w:szCs w:val="14"/>
      </w:rPr>
      <w:t>.2019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0A7B58">
      <w:rPr>
        <w:rFonts w:cs="Arial"/>
        <w:noProof/>
        <w:sz w:val="14"/>
        <w:szCs w:val="14"/>
      </w:rPr>
      <w:t>1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0A7B58">
      <w:rPr>
        <w:rStyle w:val="Seitenzahl"/>
        <w:rFonts w:cs="Arial"/>
        <w:noProof/>
        <w:sz w:val="14"/>
        <w:szCs w:val="14"/>
      </w:rPr>
      <w:t>1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C5FF" w14:textId="77777777" w:rsidR="0015644C" w:rsidRPr="0015644C" w:rsidRDefault="0015644C" w:rsidP="0015644C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</w:p>
  <w:p w14:paraId="2812347F" w14:textId="3792B80A" w:rsidR="00402B48" w:rsidRDefault="0015644C" w:rsidP="0015644C">
    <w:pPr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12AB17C6" w14:textId="4D38EAA7" w:rsidR="0015644C" w:rsidRDefault="0015644C" w:rsidP="0015644C">
    <w:pPr>
      <w:rPr>
        <w:rFonts w:ascii="Arial,Bold" w:hAnsi="Arial,Bold" w:cs="Arial,Bold"/>
        <w:bCs/>
        <w:sz w:val="16"/>
        <w:szCs w:val="28"/>
      </w:rPr>
    </w:pPr>
  </w:p>
  <w:p w14:paraId="1B8EEEB9" w14:textId="71252562" w:rsidR="0015644C" w:rsidRDefault="0015644C" w:rsidP="0015644C">
    <w:pPr>
      <w:rPr>
        <w:rFonts w:ascii="Arial,Bold" w:hAnsi="Arial,Bold" w:cs="Arial,Bold"/>
        <w:bCs/>
        <w:sz w:val="16"/>
        <w:szCs w:val="28"/>
      </w:rPr>
    </w:pPr>
  </w:p>
  <w:p w14:paraId="39181FD5" w14:textId="705250C3" w:rsidR="0015644C" w:rsidRDefault="0015644C" w:rsidP="0015644C">
    <w:pPr>
      <w:rPr>
        <w:rFonts w:ascii="Arial,Bold" w:hAnsi="Arial,Bold" w:cs="Arial,Bold"/>
        <w:bC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1302A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28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32"/>
  </w:num>
  <w:num w:numId="10">
    <w:abstractNumId w:val="23"/>
  </w:num>
  <w:num w:numId="11">
    <w:abstractNumId w:val="0"/>
  </w:num>
  <w:num w:numId="12">
    <w:abstractNumId w:val="29"/>
  </w:num>
  <w:num w:numId="13">
    <w:abstractNumId w:val="16"/>
  </w:num>
  <w:num w:numId="14">
    <w:abstractNumId w:val="24"/>
  </w:num>
  <w:num w:numId="15">
    <w:abstractNumId w:val="12"/>
  </w:num>
  <w:num w:numId="16">
    <w:abstractNumId w:val="9"/>
  </w:num>
  <w:num w:numId="17">
    <w:abstractNumId w:val="7"/>
  </w:num>
  <w:num w:numId="18">
    <w:abstractNumId w:val="21"/>
  </w:num>
  <w:num w:numId="19">
    <w:abstractNumId w:val="33"/>
  </w:num>
  <w:num w:numId="20">
    <w:abstractNumId w:val="28"/>
  </w:num>
  <w:num w:numId="21">
    <w:abstractNumId w:val="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6"/>
  </w:num>
  <w:num w:numId="27">
    <w:abstractNumId w:val="4"/>
  </w:num>
  <w:num w:numId="28">
    <w:abstractNumId w:val="31"/>
  </w:num>
  <w:num w:numId="29">
    <w:abstractNumId w:val="19"/>
  </w:num>
  <w:num w:numId="30">
    <w:abstractNumId w:val="18"/>
  </w:num>
  <w:num w:numId="31">
    <w:abstractNumId w:val="3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  <w:num w:numId="3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A7B58"/>
    <w:rsid w:val="000B0FC4"/>
    <w:rsid w:val="000B1108"/>
    <w:rsid w:val="000B6959"/>
    <w:rsid w:val="000B7516"/>
    <w:rsid w:val="000C07E8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1865"/>
    <w:rsid w:val="000F3D67"/>
    <w:rsid w:val="000F4A44"/>
    <w:rsid w:val="000F4B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42C3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E01F4"/>
    <w:rsid w:val="004E0EA0"/>
    <w:rsid w:val="004E3662"/>
    <w:rsid w:val="004E6792"/>
    <w:rsid w:val="004F0891"/>
    <w:rsid w:val="004F7245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40D5"/>
    <w:rsid w:val="00547114"/>
    <w:rsid w:val="00552A57"/>
    <w:rsid w:val="005555B1"/>
    <w:rsid w:val="00562AC2"/>
    <w:rsid w:val="005650DE"/>
    <w:rsid w:val="00566FC3"/>
    <w:rsid w:val="005675E6"/>
    <w:rsid w:val="00573280"/>
    <w:rsid w:val="00574C59"/>
    <w:rsid w:val="00575135"/>
    <w:rsid w:val="00575C7D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B2BF3"/>
    <w:rsid w:val="005B2FCF"/>
    <w:rsid w:val="005B5305"/>
    <w:rsid w:val="005B5DE2"/>
    <w:rsid w:val="005B7058"/>
    <w:rsid w:val="005C184B"/>
    <w:rsid w:val="005C68E8"/>
    <w:rsid w:val="005D2053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369C"/>
    <w:rsid w:val="00640DA5"/>
    <w:rsid w:val="00643573"/>
    <w:rsid w:val="00645641"/>
    <w:rsid w:val="006479EB"/>
    <w:rsid w:val="00647F8C"/>
    <w:rsid w:val="00661782"/>
    <w:rsid w:val="0066671E"/>
    <w:rsid w:val="00671A9A"/>
    <w:rsid w:val="00672B7D"/>
    <w:rsid w:val="00677BDD"/>
    <w:rsid w:val="006940C8"/>
    <w:rsid w:val="0069634D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7AD1"/>
    <w:rsid w:val="006E0109"/>
    <w:rsid w:val="006E2C07"/>
    <w:rsid w:val="006E7372"/>
    <w:rsid w:val="006F02EB"/>
    <w:rsid w:val="006F0C44"/>
    <w:rsid w:val="006F66D9"/>
    <w:rsid w:val="00703C5F"/>
    <w:rsid w:val="007159C4"/>
    <w:rsid w:val="00716028"/>
    <w:rsid w:val="007206C7"/>
    <w:rsid w:val="00721F1E"/>
    <w:rsid w:val="007239D5"/>
    <w:rsid w:val="00732225"/>
    <w:rsid w:val="007322E8"/>
    <w:rsid w:val="00740759"/>
    <w:rsid w:val="00746F83"/>
    <w:rsid w:val="00750782"/>
    <w:rsid w:val="00750A18"/>
    <w:rsid w:val="00751940"/>
    <w:rsid w:val="00756321"/>
    <w:rsid w:val="00760D69"/>
    <w:rsid w:val="0076199F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39AE"/>
    <w:rsid w:val="00864F0E"/>
    <w:rsid w:val="008735F1"/>
    <w:rsid w:val="0087698F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75E8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EA0"/>
    <w:rsid w:val="00A01473"/>
    <w:rsid w:val="00A027D7"/>
    <w:rsid w:val="00A02E33"/>
    <w:rsid w:val="00A03CAA"/>
    <w:rsid w:val="00A05936"/>
    <w:rsid w:val="00A13D05"/>
    <w:rsid w:val="00A173FB"/>
    <w:rsid w:val="00A23ADE"/>
    <w:rsid w:val="00A25C41"/>
    <w:rsid w:val="00A3078F"/>
    <w:rsid w:val="00A32444"/>
    <w:rsid w:val="00A36BC4"/>
    <w:rsid w:val="00A41707"/>
    <w:rsid w:val="00A436A6"/>
    <w:rsid w:val="00A52251"/>
    <w:rsid w:val="00A54D08"/>
    <w:rsid w:val="00A56F1C"/>
    <w:rsid w:val="00A579DA"/>
    <w:rsid w:val="00A57A3D"/>
    <w:rsid w:val="00A57F54"/>
    <w:rsid w:val="00A63ABB"/>
    <w:rsid w:val="00A64EBD"/>
    <w:rsid w:val="00A66E44"/>
    <w:rsid w:val="00A67D73"/>
    <w:rsid w:val="00A7217C"/>
    <w:rsid w:val="00A737D7"/>
    <w:rsid w:val="00A77582"/>
    <w:rsid w:val="00A81C1A"/>
    <w:rsid w:val="00A9195F"/>
    <w:rsid w:val="00A91E85"/>
    <w:rsid w:val="00AA0478"/>
    <w:rsid w:val="00AA57DD"/>
    <w:rsid w:val="00AA64C1"/>
    <w:rsid w:val="00AA793A"/>
    <w:rsid w:val="00AB2358"/>
    <w:rsid w:val="00AC2F8C"/>
    <w:rsid w:val="00AD609F"/>
    <w:rsid w:val="00AE39AD"/>
    <w:rsid w:val="00AE5110"/>
    <w:rsid w:val="00AE56FE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4FF1"/>
    <w:rsid w:val="00B32ED0"/>
    <w:rsid w:val="00B373F9"/>
    <w:rsid w:val="00B37991"/>
    <w:rsid w:val="00B43851"/>
    <w:rsid w:val="00B5004D"/>
    <w:rsid w:val="00B51C17"/>
    <w:rsid w:val="00B5223E"/>
    <w:rsid w:val="00B52291"/>
    <w:rsid w:val="00B5321F"/>
    <w:rsid w:val="00B612E3"/>
    <w:rsid w:val="00B6172B"/>
    <w:rsid w:val="00B670BA"/>
    <w:rsid w:val="00B73218"/>
    <w:rsid w:val="00B74AB9"/>
    <w:rsid w:val="00B765D4"/>
    <w:rsid w:val="00B873B4"/>
    <w:rsid w:val="00B90085"/>
    <w:rsid w:val="00B9431B"/>
    <w:rsid w:val="00B94745"/>
    <w:rsid w:val="00B9573E"/>
    <w:rsid w:val="00B9618C"/>
    <w:rsid w:val="00BA21CB"/>
    <w:rsid w:val="00BA4276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7785"/>
    <w:rsid w:val="00C01F8C"/>
    <w:rsid w:val="00C021E5"/>
    <w:rsid w:val="00C04F98"/>
    <w:rsid w:val="00C13EC3"/>
    <w:rsid w:val="00C1405C"/>
    <w:rsid w:val="00C2180D"/>
    <w:rsid w:val="00C22C61"/>
    <w:rsid w:val="00C25DAD"/>
    <w:rsid w:val="00C27669"/>
    <w:rsid w:val="00C34E7C"/>
    <w:rsid w:val="00C35600"/>
    <w:rsid w:val="00C40833"/>
    <w:rsid w:val="00C4168A"/>
    <w:rsid w:val="00C42CB0"/>
    <w:rsid w:val="00C44F0B"/>
    <w:rsid w:val="00C5119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3E50"/>
    <w:rsid w:val="00D25977"/>
    <w:rsid w:val="00D264B0"/>
    <w:rsid w:val="00D32178"/>
    <w:rsid w:val="00D32F4A"/>
    <w:rsid w:val="00D35517"/>
    <w:rsid w:val="00D37D0F"/>
    <w:rsid w:val="00D4091A"/>
    <w:rsid w:val="00D41A8E"/>
    <w:rsid w:val="00D43D96"/>
    <w:rsid w:val="00D539B4"/>
    <w:rsid w:val="00D5445D"/>
    <w:rsid w:val="00D548CF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640B"/>
    <w:rsid w:val="00FF04FF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458B-4D44-4494-869C-6890DD7B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56B6BAEC.dotm</Template>
  <TotalTime>0</TotalTime>
  <Pages>1</Pages>
  <Words>180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PraktikantTSH</dc:creator>
  <cp:lastModifiedBy>Kirsch, Renate (Digitales)</cp:lastModifiedBy>
  <cp:revision>2</cp:revision>
  <cp:lastPrinted>2019-11-26T16:16:00Z</cp:lastPrinted>
  <dcterms:created xsi:type="dcterms:W3CDTF">2019-12-04T15:17:00Z</dcterms:created>
  <dcterms:modified xsi:type="dcterms:W3CDTF">2019-12-04T15:17:00Z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